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FD" w:rsidRDefault="00CC3BDA">
      <w:pPr>
        <w:rPr>
          <w:rFonts w:ascii="Verdana" w:hAnsi="Verdana"/>
          <w:sz w:val="20"/>
          <w:szCs w:val="20"/>
        </w:rPr>
      </w:pPr>
      <w:r w:rsidRPr="009F481A">
        <w:rPr>
          <w:rFonts w:ascii="Verdana" w:hAnsi="Verdana"/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-555625</wp:posOffset>
                </wp:positionV>
                <wp:extent cx="5143500" cy="342900"/>
                <wp:effectExtent l="3810" t="0" r="0" b="31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481A" w:rsidRPr="001A2DBF" w:rsidRDefault="00AA41C2" w:rsidP="00C16E16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 w:rsidRPr="001A2DBF">
                              <w:rPr>
                                <w:rFonts w:ascii="Verdana" w:hAnsi="Verdana"/>
                                <w:b/>
                                <w:color w:val="7F7F7F" w:themeColor="text1" w:themeTint="80"/>
                                <w:sz w:val="26"/>
                                <w:szCs w:val="26"/>
                              </w:rPr>
                              <w:t>Integrationsspo</w:t>
                            </w:r>
                            <w:r w:rsidR="009F481A" w:rsidRPr="001A2DBF">
                              <w:rPr>
                                <w:rFonts w:ascii="Verdana" w:hAnsi="Verdana"/>
                                <w:b/>
                                <w:color w:val="7F7F7F" w:themeColor="text1" w:themeTint="80"/>
                                <w:sz w:val="26"/>
                                <w:szCs w:val="26"/>
                              </w:rPr>
                              <w:t>rtverein</w:t>
                            </w:r>
                            <w:r w:rsidR="00571143" w:rsidRPr="001A2DBF">
                              <w:rPr>
                                <w:rFonts w:ascii="Verdana" w:hAnsi="Verdana"/>
                                <w:b/>
                                <w:color w:val="7F7F7F" w:themeColor="text1" w:themeTint="80"/>
                                <w:sz w:val="26"/>
                                <w:szCs w:val="26"/>
                              </w:rPr>
                              <w:t xml:space="preserve"> Stadt und Landkreis Kassel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.3pt;margin-top:-43.75pt;width:405pt;height:2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" stroked="f" strokeweight="0" insetpen="t">
                <v:shadow color="#ccc"/>
                <o:lock v:ext="edit" shapetype="t"/>
                <v:textbox inset="2.85pt,0,2.85pt,0">
                  <w:txbxContent>
                    <w:p w:rsidR="009F481A" w:rsidRPr="001A2DBF" w:rsidRDefault="00AA41C2" w:rsidP="00C16E16">
                      <w:pPr>
                        <w:pStyle w:val="msoorganizationname2"/>
                        <w:widowControl w:val="0"/>
                        <w:jc w:val="center"/>
                        <w:rPr>
                          <w:rFonts w:ascii="Verdana" w:hAnsi="Verdana"/>
                          <w:b/>
                          <w:color w:val="7F7F7F" w:themeColor="text1" w:themeTint="80"/>
                          <w:sz w:val="26"/>
                          <w:szCs w:val="26"/>
                        </w:rPr>
                      </w:pPr>
                      <w:r w:rsidRPr="001A2DBF">
                        <w:rPr>
                          <w:rFonts w:ascii="Verdana" w:hAnsi="Verdana"/>
                          <w:b/>
                          <w:color w:val="7F7F7F" w:themeColor="text1" w:themeTint="80"/>
                          <w:sz w:val="26"/>
                          <w:szCs w:val="26"/>
                        </w:rPr>
                        <w:t>Integrationsspo</w:t>
                      </w:r>
                      <w:r w:rsidR="009F481A" w:rsidRPr="001A2DBF">
                        <w:rPr>
                          <w:rFonts w:ascii="Verdana" w:hAnsi="Verdana"/>
                          <w:b/>
                          <w:color w:val="7F7F7F" w:themeColor="text1" w:themeTint="80"/>
                          <w:sz w:val="26"/>
                          <w:szCs w:val="26"/>
                        </w:rPr>
                        <w:t>rtverein</w:t>
                      </w:r>
                      <w:r w:rsidR="00571143" w:rsidRPr="001A2DBF">
                        <w:rPr>
                          <w:rFonts w:ascii="Verdana" w:hAnsi="Verdana"/>
                          <w:b/>
                          <w:color w:val="7F7F7F" w:themeColor="text1" w:themeTint="80"/>
                          <w:sz w:val="26"/>
                          <w:szCs w:val="26"/>
                        </w:rPr>
                        <w:t xml:space="preserve"> Stadt und Landkreis Kassel</w:t>
                      </w:r>
                    </w:p>
                  </w:txbxContent>
                </v:textbox>
              </v:shape>
            </w:pict>
          </mc:Fallback>
        </mc:AlternateContent>
      </w:r>
    </w:p>
    <w:p w:rsidR="009F481A" w:rsidRDefault="00EB4DA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098C5F" wp14:editId="3D5AF307">
                <wp:simplePos x="0" y="0"/>
                <wp:positionH relativeFrom="column">
                  <wp:posOffset>49946</wp:posOffset>
                </wp:positionH>
                <wp:positionV relativeFrom="paragraph">
                  <wp:posOffset>3549</wp:posOffset>
                </wp:positionV>
                <wp:extent cx="2834640" cy="1097280"/>
                <wp:effectExtent l="0" t="0" r="381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81A" w:rsidRPr="00E37CBF" w:rsidRDefault="009F481A" w:rsidP="009F481A">
                            <w:pPr>
                              <w:pStyle w:val="berschrift5"/>
                              <w:rPr>
                                <w:sz w:val="14"/>
                                <w:szCs w:val="14"/>
                              </w:rPr>
                            </w:pPr>
                            <w:r w:rsidRPr="00E37CB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ISV e.V.</w:t>
                            </w:r>
                            <w:r w:rsidRPr="00E37CB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37CBF">
                              <w:rPr>
                                <w:rFonts w:ascii="Wingdings" w:hAnsi="Wingdings"/>
                                <w:sz w:val="14"/>
                                <w:szCs w:val="14"/>
                              </w:rPr>
                              <w:t></w:t>
                            </w:r>
                            <w:r w:rsidRPr="00E37CB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37CB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Trottstr. 36</w:t>
                            </w:r>
                            <w:r w:rsidRPr="00E37CB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37CBF">
                              <w:rPr>
                                <w:rFonts w:ascii="Wingdings" w:hAnsi="Wingdings"/>
                                <w:sz w:val="14"/>
                                <w:szCs w:val="14"/>
                              </w:rPr>
                              <w:t></w:t>
                            </w:r>
                            <w:r w:rsidRPr="00E37CB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37CB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D-34119 Kassel</w:t>
                            </w:r>
                          </w:p>
                          <w:p w:rsidR="009F481A" w:rsidRPr="00E37CBF" w:rsidRDefault="001331B3" w:rsidP="009F481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Liebe Kinder, liebe Eltern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98C5F" id="Text Box 9" o:spid="_x0000_s1027" type="#_x0000_t202" style="position:absolute;margin-left:3.95pt;margin-top:.3pt;width:223.2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wZuQ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" filled="f" stroked="f">
                <v:textbox>
                  <w:txbxContent>
                    <w:p w:rsidR="009F481A" w:rsidRPr="00E37CBF" w:rsidRDefault="009F481A" w:rsidP="009F481A">
                      <w:pPr>
                        <w:pStyle w:val="berschrift5"/>
                        <w:rPr>
                          <w:sz w:val="14"/>
                          <w:szCs w:val="14"/>
                        </w:rPr>
                      </w:pPr>
                      <w:r w:rsidRPr="00E37CBF">
                        <w:rPr>
                          <w:rFonts w:ascii="Verdana" w:hAnsi="Verdana"/>
                          <w:sz w:val="14"/>
                          <w:szCs w:val="14"/>
                        </w:rPr>
                        <w:t>ISV e.V.</w:t>
                      </w:r>
                      <w:r w:rsidRPr="00E37CB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E37CBF">
                        <w:rPr>
                          <w:rFonts w:ascii="Wingdings" w:hAnsi="Wingdings"/>
                          <w:sz w:val="14"/>
                          <w:szCs w:val="14"/>
                        </w:rPr>
                        <w:t></w:t>
                      </w:r>
                      <w:r w:rsidRPr="00E37CB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E37CBF">
                        <w:rPr>
                          <w:rFonts w:ascii="Verdana" w:hAnsi="Verdana"/>
                          <w:sz w:val="14"/>
                          <w:szCs w:val="14"/>
                        </w:rPr>
                        <w:t>Trottstr. 36</w:t>
                      </w:r>
                      <w:r w:rsidRPr="00E37CB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E37CBF">
                        <w:rPr>
                          <w:rFonts w:ascii="Wingdings" w:hAnsi="Wingdings"/>
                          <w:sz w:val="14"/>
                          <w:szCs w:val="14"/>
                        </w:rPr>
                        <w:t></w:t>
                      </w:r>
                      <w:r w:rsidRPr="00E37CB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E37CBF">
                        <w:rPr>
                          <w:rFonts w:ascii="Verdana" w:hAnsi="Verdana"/>
                          <w:sz w:val="14"/>
                          <w:szCs w:val="14"/>
                        </w:rPr>
                        <w:t>D-34119 Kassel</w:t>
                      </w:r>
                    </w:p>
                    <w:p w:rsidR="009F481A" w:rsidRPr="00E37CBF" w:rsidRDefault="001331B3" w:rsidP="009F481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Liebe Kinder, liebe Eltern</w:t>
                      </w:r>
                    </w:p>
                  </w:txbxContent>
                </v:textbox>
              </v:shape>
            </w:pict>
          </mc:Fallback>
        </mc:AlternateContent>
      </w:r>
      <w:r w:rsidR="00CC3BDA" w:rsidRPr="009F481A">
        <w:rPr>
          <w:rFonts w:ascii="Verdana" w:hAnsi="Verdana"/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9A8EB4D" wp14:editId="5057B746">
                <wp:simplePos x="0" y="0"/>
                <wp:positionH relativeFrom="column">
                  <wp:posOffset>4114800</wp:posOffset>
                </wp:positionH>
                <wp:positionV relativeFrom="paragraph">
                  <wp:posOffset>-3175</wp:posOffset>
                </wp:positionV>
                <wp:extent cx="1835785" cy="1028700"/>
                <wp:effectExtent l="0" t="0" r="254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3578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2F30" w:rsidRPr="001A2DBF" w:rsidRDefault="00322F30" w:rsidP="00322F30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A2DBF">
                              <w:rPr>
                                <w:rFonts w:ascii="Verdana" w:hAnsi="Verdana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ISV </w:t>
                            </w:r>
                            <w:r w:rsidR="00571143" w:rsidRPr="001A2DBF">
                              <w:rPr>
                                <w:rFonts w:ascii="Verdana" w:hAnsi="Verdana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Kassel </w:t>
                            </w:r>
                            <w:r w:rsidRPr="001A2DBF">
                              <w:rPr>
                                <w:rFonts w:ascii="Verdana" w:hAnsi="Verdana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e.V.</w:t>
                            </w:r>
                          </w:p>
                          <w:p w:rsidR="00322F30" w:rsidRPr="002E53B3" w:rsidRDefault="00322F30" w:rsidP="00322F30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E53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Trottstraße 36</w:t>
                            </w:r>
                          </w:p>
                          <w:p w:rsidR="00322F30" w:rsidRPr="002E53B3" w:rsidRDefault="00322F30" w:rsidP="00322F30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E53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D– 34119 Kassel</w:t>
                            </w:r>
                          </w:p>
                          <w:p w:rsidR="00322F30" w:rsidRPr="002E53B3" w:rsidRDefault="00C5404C" w:rsidP="00322F30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E53B3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</w:t>
                            </w:r>
                            <w:r w:rsidRPr="002E53B3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</w:t>
                            </w:r>
                            <w:r w:rsidR="00322F30" w:rsidRPr="002E53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0561-3164593</w:t>
                            </w:r>
                          </w:p>
                          <w:p w:rsidR="00322F30" w:rsidRDefault="000B66F8" w:rsidP="00322F30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F83D6E" w:rsidRPr="004F6B67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isvkassel@gmx.de</w:t>
                              </w:r>
                            </w:hyperlink>
                          </w:p>
                          <w:p w:rsidR="00F83D6E" w:rsidRPr="002E53B3" w:rsidRDefault="00F83D6E" w:rsidP="00322F30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www.isv-kassel.de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EB4D" id="Text Box 7" o:spid="_x0000_s1028" type="#_x0000_t202" style="position:absolute;margin-left:324pt;margin-top:-.25pt;width:144.55pt;height:81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" stroked="f" strokeweight="0" insetpen="t">
                <v:shadow color="#ccc"/>
                <o:lock v:ext="edit" shapetype="t"/>
                <v:textbox inset="2.85pt,0,2.85pt,0">
                  <w:txbxContent>
                    <w:p w:rsidR="00322F30" w:rsidRPr="001A2DBF" w:rsidRDefault="00322F30" w:rsidP="00322F30">
                      <w:pPr>
                        <w:pStyle w:val="msoaddress"/>
                        <w:widowControl w:val="0"/>
                        <w:jc w:val="right"/>
                        <w:rPr>
                          <w:rFonts w:ascii="Verdana" w:hAnsi="Verdana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A2DBF">
                        <w:rPr>
                          <w:rFonts w:ascii="Verdana" w:hAnsi="Verdana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ISV </w:t>
                      </w:r>
                      <w:r w:rsidR="00571143" w:rsidRPr="001A2DBF">
                        <w:rPr>
                          <w:rFonts w:ascii="Verdana" w:hAnsi="Verdana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Kassel </w:t>
                      </w:r>
                      <w:r w:rsidRPr="001A2DBF">
                        <w:rPr>
                          <w:rFonts w:ascii="Verdana" w:hAnsi="Verdana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e.V.</w:t>
                      </w:r>
                    </w:p>
                    <w:p w:rsidR="00322F30" w:rsidRPr="002E53B3" w:rsidRDefault="00322F30" w:rsidP="00322F30">
                      <w:pPr>
                        <w:pStyle w:val="msoaddress"/>
                        <w:widowControl w:val="0"/>
                        <w:jc w:val="righ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E53B3">
                        <w:rPr>
                          <w:rFonts w:ascii="Verdana" w:hAnsi="Verdana"/>
                          <w:sz w:val="18"/>
                          <w:szCs w:val="18"/>
                        </w:rPr>
                        <w:t>Trottstraße 36</w:t>
                      </w:r>
                    </w:p>
                    <w:p w:rsidR="00322F30" w:rsidRPr="002E53B3" w:rsidRDefault="00322F30" w:rsidP="00322F30">
                      <w:pPr>
                        <w:pStyle w:val="msoaddress"/>
                        <w:widowControl w:val="0"/>
                        <w:jc w:val="righ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E53B3">
                        <w:rPr>
                          <w:rFonts w:ascii="Verdana" w:hAnsi="Verdana"/>
                          <w:sz w:val="18"/>
                          <w:szCs w:val="18"/>
                        </w:rPr>
                        <w:t>D– 34119 Kassel</w:t>
                      </w:r>
                    </w:p>
                    <w:p w:rsidR="00322F30" w:rsidRPr="002E53B3" w:rsidRDefault="00C5404C" w:rsidP="00322F30">
                      <w:pPr>
                        <w:pStyle w:val="msoaddress"/>
                        <w:widowControl w:val="0"/>
                        <w:jc w:val="righ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E53B3">
                        <w:rPr>
                          <w:rFonts w:ascii="Wingdings" w:hAnsi="Wingdings"/>
                          <w:sz w:val="18"/>
                          <w:szCs w:val="18"/>
                        </w:rPr>
                        <w:t></w:t>
                      </w:r>
                      <w:r w:rsidRPr="002E53B3">
                        <w:rPr>
                          <w:rFonts w:ascii="Wingdings" w:hAnsi="Wingdings"/>
                          <w:sz w:val="18"/>
                          <w:szCs w:val="18"/>
                        </w:rPr>
                        <w:t></w:t>
                      </w:r>
                      <w:r w:rsidR="00322F30" w:rsidRPr="002E53B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0561-3164593</w:t>
                      </w:r>
                    </w:p>
                    <w:p w:rsidR="00322F30" w:rsidRDefault="00F83D6E" w:rsidP="00322F30">
                      <w:pPr>
                        <w:pStyle w:val="msoaddress"/>
                        <w:widowControl w:val="0"/>
                        <w:jc w:val="righ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7" w:history="1">
                        <w:r w:rsidRPr="004F6B67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isvkassel@gmx.de</w:t>
                        </w:r>
                      </w:hyperlink>
                    </w:p>
                    <w:p w:rsidR="00F83D6E" w:rsidRPr="002E53B3" w:rsidRDefault="00F83D6E" w:rsidP="00322F30">
                      <w:pPr>
                        <w:pStyle w:val="msoaddress"/>
                        <w:widowControl w:val="0"/>
                        <w:jc w:val="righ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www.isv-kassel.de</w:t>
                      </w:r>
                    </w:p>
                  </w:txbxContent>
                </v:textbox>
              </v:shape>
            </w:pict>
          </mc:Fallback>
        </mc:AlternateContent>
      </w:r>
    </w:p>
    <w:p w:rsidR="009F481A" w:rsidRDefault="009F481A">
      <w:pPr>
        <w:rPr>
          <w:rFonts w:ascii="Verdana" w:hAnsi="Verdana"/>
          <w:sz w:val="20"/>
          <w:szCs w:val="20"/>
        </w:rPr>
      </w:pPr>
    </w:p>
    <w:p w:rsidR="001950A4" w:rsidRPr="00442271" w:rsidRDefault="001950A4">
      <w:pPr>
        <w:rPr>
          <w:rFonts w:ascii="Verdana" w:hAnsi="Verdana"/>
        </w:rPr>
      </w:pPr>
    </w:p>
    <w:p w:rsidR="00C5404C" w:rsidRDefault="00C5404C">
      <w:pPr>
        <w:rPr>
          <w:rFonts w:ascii="Verdana" w:hAnsi="Verdana"/>
        </w:rPr>
      </w:pPr>
    </w:p>
    <w:p w:rsidR="00C5404C" w:rsidRDefault="00CC3BDA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123190</wp:posOffset>
                </wp:positionV>
                <wp:extent cx="1714500" cy="457200"/>
                <wp:effectExtent l="3810" t="1905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0A4" w:rsidRPr="001950A4" w:rsidRDefault="00316B0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Kassel</w:t>
                            </w:r>
                            <w:r w:rsidR="006046C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Januar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margin-left:352.8pt;margin-top:9.7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" stroked="f">
                <v:textbox>
                  <w:txbxContent>
                    <w:p w:rsidR="001950A4" w:rsidRPr="001950A4" w:rsidRDefault="00316B0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     Kassel</w:t>
                      </w:r>
                      <w:r w:rsidR="006046C3">
                        <w:rPr>
                          <w:rFonts w:ascii="Verdana" w:hAnsi="Verdana"/>
                          <w:sz w:val="18"/>
                          <w:szCs w:val="18"/>
                        </w:rPr>
                        <w:t>, Januar 2024</w:t>
                      </w:r>
                    </w:p>
                  </w:txbxContent>
                </v:textbox>
              </v:shape>
            </w:pict>
          </mc:Fallback>
        </mc:AlternateContent>
      </w:r>
    </w:p>
    <w:p w:rsidR="009F481A" w:rsidRDefault="009F481A">
      <w:pPr>
        <w:rPr>
          <w:rFonts w:ascii="Verdana" w:hAnsi="Verdana"/>
        </w:rPr>
      </w:pPr>
    </w:p>
    <w:p w:rsidR="00181AB8" w:rsidRPr="006046C3" w:rsidRDefault="002118FF" w:rsidP="001C169E">
      <w:pPr>
        <w:tabs>
          <w:tab w:val="left" w:pos="9356"/>
        </w:tabs>
        <w:ind w:right="-1"/>
        <w:rPr>
          <w:rFonts w:ascii="Kids" w:hAnsi="Kids"/>
          <w:b/>
          <w:color w:val="FF0000"/>
          <w:sz w:val="22"/>
          <w:szCs w:val="22"/>
        </w:rPr>
      </w:pPr>
      <w:r>
        <w:rPr>
          <w:rFonts w:ascii="Cosmic" w:hAnsi="Cosmic"/>
          <w:b/>
          <w:sz w:val="22"/>
          <w:szCs w:val="22"/>
        </w:rPr>
        <w:t>Im 2. Halbjahr</w:t>
      </w:r>
      <w:r w:rsidR="001C169E">
        <w:rPr>
          <w:rFonts w:ascii="Cosmic" w:hAnsi="Cosmic"/>
          <w:b/>
          <w:sz w:val="22"/>
          <w:szCs w:val="22"/>
        </w:rPr>
        <w:t xml:space="preserve"> </w:t>
      </w:r>
      <w:r w:rsidR="00516E4A">
        <w:rPr>
          <w:rFonts w:ascii="Cosmic" w:hAnsi="Cosmic"/>
          <w:b/>
          <w:sz w:val="22"/>
          <w:szCs w:val="22"/>
        </w:rPr>
        <w:t>g</w:t>
      </w:r>
      <w:r w:rsidR="001331B3" w:rsidRPr="00F32FBA">
        <w:rPr>
          <w:rFonts w:ascii="Cosmic" w:hAnsi="Cosmic"/>
          <w:b/>
          <w:sz w:val="22"/>
          <w:szCs w:val="22"/>
        </w:rPr>
        <w:t xml:space="preserve">eht </w:t>
      </w:r>
      <w:r w:rsidR="00C82F40">
        <w:rPr>
          <w:rFonts w:ascii="Cosmic" w:hAnsi="Cosmic"/>
          <w:b/>
          <w:sz w:val="22"/>
          <w:szCs w:val="22"/>
        </w:rPr>
        <w:t>es</w:t>
      </w:r>
      <w:r w:rsidR="00577FC8">
        <w:rPr>
          <w:rFonts w:ascii="Cosmic" w:hAnsi="Cosmic"/>
          <w:b/>
          <w:sz w:val="22"/>
          <w:szCs w:val="22"/>
        </w:rPr>
        <w:t xml:space="preserve"> </w:t>
      </w:r>
      <w:r w:rsidR="001331B3" w:rsidRPr="00F32FBA">
        <w:rPr>
          <w:rFonts w:ascii="Cosmic" w:hAnsi="Cosmic"/>
          <w:b/>
          <w:sz w:val="22"/>
          <w:szCs w:val="22"/>
        </w:rPr>
        <w:t>weit</w:t>
      </w:r>
      <w:r w:rsidR="00C82F40">
        <w:rPr>
          <w:rFonts w:ascii="Cosmic" w:hAnsi="Cosmic"/>
          <w:b/>
          <w:sz w:val="22"/>
          <w:szCs w:val="22"/>
        </w:rPr>
        <w:t>er…</w:t>
      </w:r>
      <w:r w:rsidR="006D0C0C">
        <w:rPr>
          <w:rFonts w:ascii="Cosmic" w:hAnsi="Cosmic"/>
          <w:b/>
          <w:sz w:val="22"/>
          <w:szCs w:val="22"/>
        </w:rPr>
        <w:t>wir freuen uns, wenn ihr weiter kommt!</w:t>
      </w:r>
      <w:bookmarkStart w:id="0" w:name="_GoBack"/>
      <w:bookmarkEnd w:id="0"/>
    </w:p>
    <w:p w:rsidR="00E01389" w:rsidRPr="00F32FBA" w:rsidRDefault="00516E4A" w:rsidP="001331B3">
      <w:pPr>
        <w:tabs>
          <w:tab w:val="left" w:pos="9356"/>
        </w:tabs>
        <w:ind w:right="-1"/>
        <w:rPr>
          <w:b/>
          <w:sz w:val="22"/>
          <w:szCs w:val="22"/>
        </w:rPr>
      </w:pPr>
      <w:r>
        <w:rPr>
          <w:rFonts w:ascii="Kids" w:hAnsi="Kids"/>
          <w:b/>
          <w:sz w:val="22"/>
          <w:szCs w:val="22"/>
        </w:rPr>
        <w:t>Kunterbunter B</w:t>
      </w:r>
      <w:r w:rsidR="002118FF">
        <w:rPr>
          <w:rFonts w:ascii="Kids" w:hAnsi="Kids"/>
          <w:b/>
          <w:sz w:val="22"/>
          <w:szCs w:val="22"/>
        </w:rPr>
        <w:t>ewegungsspaß im 2</w:t>
      </w:r>
      <w:r w:rsidR="006046C3">
        <w:rPr>
          <w:rFonts w:ascii="Kids" w:hAnsi="Kids"/>
          <w:b/>
          <w:sz w:val="22"/>
          <w:szCs w:val="22"/>
        </w:rPr>
        <w:t>. Halbjahr 2023/2024</w:t>
      </w:r>
      <w:r w:rsidR="00F155DF">
        <w:rPr>
          <w:rFonts w:ascii="Kids" w:hAnsi="Kids"/>
          <w:b/>
          <w:sz w:val="22"/>
          <w:szCs w:val="22"/>
        </w:rPr>
        <w:t xml:space="preserve"> bi</w:t>
      </w:r>
      <w:r w:rsidR="002118FF">
        <w:rPr>
          <w:rFonts w:ascii="Kids" w:hAnsi="Kids"/>
          <w:b/>
          <w:sz w:val="22"/>
          <w:szCs w:val="22"/>
        </w:rPr>
        <w:t>s zu den Sommerferien</w:t>
      </w:r>
      <w:r w:rsidR="00087498">
        <w:rPr>
          <w:rFonts w:ascii="Kids" w:hAnsi="Kids"/>
          <w:b/>
          <w:sz w:val="22"/>
          <w:szCs w:val="22"/>
        </w:rPr>
        <w:t>:</w:t>
      </w:r>
      <w:r>
        <w:rPr>
          <w:rFonts w:ascii="Kids" w:hAnsi="Kids"/>
          <w:b/>
          <w:sz w:val="22"/>
          <w:szCs w:val="22"/>
        </w:rPr>
        <w:t xml:space="preserve">  </w:t>
      </w:r>
    </w:p>
    <w:p w:rsidR="001331B3" w:rsidRPr="00F32FBA" w:rsidRDefault="001331B3" w:rsidP="001331B3">
      <w:pPr>
        <w:tabs>
          <w:tab w:val="left" w:pos="9356"/>
        </w:tabs>
        <w:ind w:right="-1"/>
        <w:rPr>
          <w:sz w:val="22"/>
          <w:szCs w:val="22"/>
        </w:rPr>
      </w:pPr>
    </w:p>
    <w:p w:rsidR="00701C65" w:rsidRPr="00C16E16" w:rsidRDefault="001331B3" w:rsidP="001331B3">
      <w:pPr>
        <w:widowControl w:val="0"/>
        <w:tabs>
          <w:tab w:val="right" w:pos="5975"/>
        </w:tabs>
        <w:rPr>
          <w:rFonts w:ascii="Kids" w:hAnsi="Kids"/>
          <w:b/>
          <w:bCs/>
          <w:snapToGrid w:val="0"/>
          <w:sz w:val="20"/>
          <w:szCs w:val="20"/>
          <w:u w:val="single"/>
        </w:rPr>
      </w:pPr>
      <w:r w:rsidRPr="00C16E16">
        <w:rPr>
          <w:rFonts w:ascii="Kids" w:hAnsi="Kids"/>
          <w:b/>
          <w:snapToGrid w:val="0"/>
          <w:sz w:val="20"/>
          <w:szCs w:val="20"/>
          <w:u w:val="single"/>
        </w:rPr>
        <w:t xml:space="preserve">1. </w:t>
      </w:r>
      <w:r w:rsidRPr="00C16E16">
        <w:rPr>
          <w:rFonts w:ascii="Kids" w:hAnsi="Kids" w:cs="Arial"/>
          <w:b/>
          <w:snapToGrid w:val="0"/>
          <w:sz w:val="20"/>
          <w:szCs w:val="20"/>
          <w:u w:val="single"/>
        </w:rPr>
        <w:t>Bewegung Kunterbunt</w:t>
      </w:r>
      <w:r w:rsidR="00AE60D8" w:rsidRPr="00C16E16">
        <w:rPr>
          <w:rFonts w:ascii="Kids" w:hAnsi="Kids"/>
          <w:b/>
          <w:snapToGrid w:val="0"/>
          <w:sz w:val="20"/>
          <w:szCs w:val="20"/>
          <w:u w:val="single"/>
        </w:rPr>
        <w:t xml:space="preserve"> (Erstklässler und Zweitklässler</w:t>
      </w:r>
      <w:r w:rsidRPr="00C16E16">
        <w:rPr>
          <w:rFonts w:ascii="Kids" w:hAnsi="Kids"/>
          <w:b/>
          <w:snapToGrid w:val="0"/>
          <w:sz w:val="20"/>
          <w:szCs w:val="20"/>
          <w:u w:val="single"/>
        </w:rPr>
        <w:t xml:space="preserve">); </w:t>
      </w:r>
      <w:r w:rsidR="006046C3">
        <w:rPr>
          <w:rFonts w:ascii="Kids" w:hAnsi="Kids"/>
          <w:b/>
          <w:bCs/>
          <w:snapToGrid w:val="0"/>
          <w:sz w:val="20"/>
          <w:szCs w:val="20"/>
          <w:u w:val="single"/>
        </w:rPr>
        <w:t>Beginn:  5.2.2024</w:t>
      </w:r>
    </w:p>
    <w:p w:rsidR="001331B3" w:rsidRPr="00C16E16" w:rsidRDefault="00313F4A" w:rsidP="001331B3">
      <w:pPr>
        <w:widowControl w:val="0"/>
        <w:tabs>
          <w:tab w:val="right" w:pos="5975"/>
        </w:tabs>
        <w:rPr>
          <w:rFonts w:ascii="Kids" w:hAnsi="Kids"/>
          <w:snapToGrid w:val="0"/>
          <w:sz w:val="20"/>
          <w:szCs w:val="20"/>
        </w:rPr>
      </w:pPr>
      <w:r w:rsidRPr="00C16E16">
        <w:rPr>
          <w:rFonts w:ascii="Kids" w:hAnsi="Kids"/>
          <w:snapToGrid w:val="0"/>
          <w:sz w:val="20"/>
          <w:szCs w:val="20"/>
        </w:rPr>
        <w:t>Termin: m</w:t>
      </w:r>
      <w:r w:rsidR="00AE60D8" w:rsidRPr="00C16E16">
        <w:rPr>
          <w:rFonts w:ascii="Kids" w:hAnsi="Kids"/>
          <w:snapToGrid w:val="0"/>
          <w:sz w:val="20"/>
          <w:szCs w:val="20"/>
        </w:rPr>
        <w:t xml:space="preserve">ontags, 13. 45 </w:t>
      </w:r>
      <w:r w:rsidR="00AE60D8" w:rsidRPr="00C16E16">
        <w:rPr>
          <w:rFonts w:ascii="Kids" w:hAnsi="Kids"/>
          <w:snapToGrid w:val="0"/>
          <w:sz w:val="20"/>
          <w:szCs w:val="20"/>
        </w:rPr>
        <w:noBreakHyphen/>
        <w:t>15. 0</w:t>
      </w:r>
      <w:r w:rsidR="001331B3" w:rsidRPr="00C16E16">
        <w:rPr>
          <w:rFonts w:ascii="Kids" w:hAnsi="Kids"/>
          <w:snapToGrid w:val="0"/>
          <w:sz w:val="20"/>
          <w:szCs w:val="20"/>
        </w:rPr>
        <w:t xml:space="preserve">0 Uhr     </w:t>
      </w:r>
    </w:p>
    <w:p w:rsidR="006046C3" w:rsidRDefault="001331B3" w:rsidP="001331B3">
      <w:pPr>
        <w:widowControl w:val="0"/>
        <w:tabs>
          <w:tab w:val="right" w:pos="5975"/>
        </w:tabs>
        <w:rPr>
          <w:rFonts w:ascii="Kids" w:hAnsi="Kids"/>
          <w:snapToGrid w:val="0"/>
          <w:sz w:val="20"/>
          <w:szCs w:val="20"/>
        </w:rPr>
      </w:pPr>
      <w:r w:rsidRPr="00C16E16">
        <w:rPr>
          <w:rFonts w:ascii="Kids" w:hAnsi="Kids"/>
          <w:snapToGrid w:val="0"/>
          <w:sz w:val="20"/>
          <w:szCs w:val="20"/>
        </w:rPr>
        <w:t>Le</w:t>
      </w:r>
      <w:r w:rsidR="00316181" w:rsidRPr="00C16E16">
        <w:rPr>
          <w:rFonts w:ascii="Kids" w:hAnsi="Kids"/>
          <w:snapToGrid w:val="0"/>
          <w:sz w:val="20"/>
          <w:szCs w:val="20"/>
        </w:rPr>
        <w:t>itun</w:t>
      </w:r>
      <w:r w:rsidR="00C16E16" w:rsidRPr="00C16E16">
        <w:rPr>
          <w:rFonts w:ascii="Kids" w:hAnsi="Kids"/>
          <w:snapToGrid w:val="0"/>
          <w:sz w:val="20"/>
          <w:szCs w:val="20"/>
        </w:rPr>
        <w:t xml:space="preserve">g: Anja Mulack + </w:t>
      </w:r>
      <w:r w:rsidR="00577FC8">
        <w:rPr>
          <w:rFonts w:ascii="Kids" w:hAnsi="Kids"/>
          <w:snapToGrid w:val="0"/>
          <w:sz w:val="20"/>
          <w:szCs w:val="20"/>
        </w:rPr>
        <w:t>Anja Möller</w:t>
      </w:r>
      <w:r w:rsidRPr="00C16E16">
        <w:rPr>
          <w:rFonts w:ascii="Kids" w:hAnsi="Kids"/>
          <w:snapToGrid w:val="0"/>
          <w:sz w:val="20"/>
          <w:szCs w:val="20"/>
        </w:rPr>
        <w:t xml:space="preserve">    </w:t>
      </w:r>
    </w:p>
    <w:p w:rsidR="001331B3" w:rsidRPr="00C16E16" w:rsidRDefault="001331B3" w:rsidP="001331B3">
      <w:pPr>
        <w:widowControl w:val="0"/>
        <w:tabs>
          <w:tab w:val="right" w:pos="5975"/>
        </w:tabs>
        <w:rPr>
          <w:rFonts w:ascii="Kids" w:hAnsi="Kids"/>
          <w:snapToGrid w:val="0"/>
          <w:sz w:val="20"/>
          <w:szCs w:val="20"/>
        </w:rPr>
      </w:pPr>
      <w:r w:rsidRPr="00C16E16">
        <w:rPr>
          <w:rFonts w:ascii="Kids" w:hAnsi="Kids"/>
          <w:snapToGrid w:val="0"/>
          <w:sz w:val="20"/>
          <w:szCs w:val="20"/>
        </w:rPr>
        <w:t xml:space="preserve">      </w:t>
      </w:r>
    </w:p>
    <w:p w:rsidR="001331B3" w:rsidRPr="00C16E16" w:rsidRDefault="001331B3" w:rsidP="001331B3">
      <w:pPr>
        <w:widowControl w:val="0"/>
        <w:tabs>
          <w:tab w:val="right" w:pos="5975"/>
        </w:tabs>
        <w:rPr>
          <w:rFonts w:ascii="Kids" w:hAnsi="Kids"/>
          <w:b/>
          <w:bCs/>
          <w:snapToGrid w:val="0"/>
          <w:sz w:val="20"/>
          <w:szCs w:val="20"/>
          <w:u w:val="single"/>
        </w:rPr>
      </w:pPr>
      <w:r w:rsidRPr="00C16E16">
        <w:rPr>
          <w:rFonts w:ascii="Kids" w:hAnsi="Kids"/>
          <w:b/>
          <w:snapToGrid w:val="0"/>
          <w:sz w:val="20"/>
          <w:szCs w:val="20"/>
          <w:u w:val="single"/>
        </w:rPr>
        <w:t xml:space="preserve">2. </w:t>
      </w:r>
      <w:r w:rsidR="00D24C98" w:rsidRPr="00C16E16">
        <w:rPr>
          <w:rFonts w:ascii="Kids" w:hAnsi="Kids" w:cs="Arial"/>
          <w:b/>
          <w:snapToGrid w:val="0"/>
          <w:sz w:val="20"/>
          <w:szCs w:val="20"/>
          <w:u w:val="single"/>
        </w:rPr>
        <w:t>Kleine Drachen</w:t>
      </w:r>
      <w:r w:rsidR="006705B2" w:rsidRPr="00C16E16">
        <w:rPr>
          <w:rFonts w:ascii="Kids" w:hAnsi="Kids" w:cs="Arial"/>
          <w:b/>
          <w:snapToGrid w:val="0"/>
          <w:sz w:val="20"/>
          <w:szCs w:val="20"/>
          <w:u w:val="single"/>
        </w:rPr>
        <w:t xml:space="preserve"> (Vorschulkinder</w:t>
      </w:r>
      <w:r w:rsidR="00577FC8">
        <w:rPr>
          <w:rFonts w:ascii="Kids" w:hAnsi="Kids" w:cs="Arial"/>
          <w:b/>
          <w:snapToGrid w:val="0"/>
          <w:sz w:val="20"/>
          <w:szCs w:val="20"/>
          <w:u w:val="single"/>
        </w:rPr>
        <w:t xml:space="preserve"> 4-6 Jahre</w:t>
      </w:r>
      <w:r w:rsidR="006705B2" w:rsidRPr="00C16E16">
        <w:rPr>
          <w:rFonts w:ascii="Kids" w:hAnsi="Kids" w:cs="Arial"/>
          <w:b/>
          <w:snapToGrid w:val="0"/>
          <w:sz w:val="20"/>
          <w:szCs w:val="20"/>
          <w:u w:val="single"/>
        </w:rPr>
        <w:t>)</w:t>
      </w:r>
      <w:r w:rsidRPr="00C16E16">
        <w:rPr>
          <w:rFonts w:ascii="Kids" w:hAnsi="Kids"/>
          <w:b/>
          <w:snapToGrid w:val="0"/>
          <w:sz w:val="20"/>
          <w:szCs w:val="20"/>
          <w:u w:val="single"/>
        </w:rPr>
        <w:t xml:space="preserve">; </w:t>
      </w:r>
      <w:r w:rsidR="00D24C98" w:rsidRPr="00C16E16">
        <w:rPr>
          <w:rFonts w:ascii="Kids" w:hAnsi="Kids"/>
          <w:b/>
          <w:snapToGrid w:val="0"/>
          <w:sz w:val="20"/>
          <w:szCs w:val="20"/>
          <w:u w:val="single"/>
        </w:rPr>
        <w:t xml:space="preserve"> </w:t>
      </w:r>
      <w:r w:rsidRPr="00C16E16">
        <w:rPr>
          <w:rFonts w:ascii="Kids" w:hAnsi="Kids"/>
          <w:b/>
          <w:bCs/>
          <w:snapToGrid w:val="0"/>
          <w:sz w:val="20"/>
          <w:szCs w:val="20"/>
          <w:u w:val="single"/>
        </w:rPr>
        <w:t>Beg</w:t>
      </w:r>
      <w:r w:rsidR="008F24C1" w:rsidRPr="00C16E16">
        <w:rPr>
          <w:rFonts w:ascii="Kids" w:hAnsi="Kids"/>
          <w:b/>
          <w:bCs/>
          <w:snapToGrid w:val="0"/>
          <w:sz w:val="20"/>
          <w:szCs w:val="20"/>
          <w:u w:val="single"/>
        </w:rPr>
        <w:t xml:space="preserve">inn: </w:t>
      </w:r>
      <w:r w:rsidR="006046C3">
        <w:rPr>
          <w:rFonts w:ascii="Kids" w:hAnsi="Kids"/>
          <w:b/>
          <w:bCs/>
          <w:snapToGrid w:val="0"/>
          <w:sz w:val="20"/>
          <w:szCs w:val="20"/>
          <w:u w:val="single"/>
        </w:rPr>
        <w:t xml:space="preserve"> 5.2.2024</w:t>
      </w:r>
    </w:p>
    <w:p w:rsidR="001331B3" w:rsidRPr="00C16E16" w:rsidRDefault="00313F4A" w:rsidP="001331B3">
      <w:pPr>
        <w:widowControl w:val="0"/>
        <w:tabs>
          <w:tab w:val="right" w:pos="5975"/>
        </w:tabs>
        <w:rPr>
          <w:rFonts w:ascii="Kids" w:hAnsi="Kids"/>
          <w:snapToGrid w:val="0"/>
          <w:sz w:val="20"/>
          <w:szCs w:val="20"/>
        </w:rPr>
      </w:pPr>
      <w:r w:rsidRPr="00C16E16">
        <w:rPr>
          <w:rFonts w:ascii="Kids" w:hAnsi="Kids"/>
          <w:snapToGrid w:val="0"/>
          <w:sz w:val="20"/>
          <w:szCs w:val="20"/>
        </w:rPr>
        <w:t>Termin: m</w:t>
      </w:r>
      <w:r w:rsidR="00A902ED" w:rsidRPr="00C16E16">
        <w:rPr>
          <w:rFonts w:ascii="Kids" w:hAnsi="Kids"/>
          <w:snapToGrid w:val="0"/>
          <w:sz w:val="20"/>
          <w:szCs w:val="20"/>
        </w:rPr>
        <w:t xml:space="preserve">ontags, 15. 15 </w:t>
      </w:r>
      <w:r w:rsidR="00A902ED" w:rsidRPr="00C16E16">
        <w:rPr>
          <w:rFonts w:ascii="Kids" w:hAnsi="Kids"/>
          <w:snapToGrid w:val="0"/>
          <w:sz w:val="20"/>
          <w:szCs w:val="20"/>
        </w:rPr>
        <w:noBreakHyphen/>
        <w:t>16. 15</w:t>
      </w:r>
      <w:r w:rsidR="001331B3" w:rsidRPr="00C16E16">
        <w:rPr>
          <w:rFonts w:ascii="Kids" w:hAnsi="Kids"/>
          <w:snapToGrid w:val="0"/>
          <w:sz w:val="20"/>
          <w:szCs w:val="20"/>
        </w:rPr>
        <w:t xml:space="preserve"> Uhr</w:t>
      </w:r>
    </w:p>
    <w:p w:rsidR="001331B3" w:rsidRDefault="001331B3" w:rsidP="001331B3">
      <w:pPr>
        <w:widowControl w:val="0"/>
        <w:tabs>
          <w:tab w:val="right" w:pos="5975"/>
        </w:tabs>
        <w:rPr>
          <w:rFonts w:ascii="Kids" w:hAnsi="Kids"/>
          <w:snapToGrid w:val="0"/>
          <w:sz w:val="20"/>
          <w:szCs w:val="20"/>
        </w:rPr>
      </w:pPr>
      <w:r w:rsidRPr="00C16E16">
        <w:rPr>
          <w:rFonts w:ascii="Kids" w:hAnsi="Kids"/>
          <w:snapToGrid w:val="0"/>
          <w:sz w:val="20"/>
          <w:szCs w:val="20"/>
        </w:rPr>
        <w:t>Le</w:t>
      </w:r>
      <w:r w:rsidR="00316181" w:rsidRPr="00C16E16">
        <w:rPr>
          <w:rFonts w:ascii="Kids" w:hAnsi="Kids"/>
          <w:snapToGrid w:val="0"/>
          <w:sz w:val="20"/>
          <w:szCs w:val="20"/>
        </w:rPr>
        <w:t>itun</w:t>
      </w:r>
      <w:r w:rsidR="001C169E" w:rsidRPr="00C16E16">
        <w:rPr>
          <w:rFonts w:ascii="Kids" w:hAnsi="Kids"/>
          <w:snapToGrid w:val="0"/>
          <w:sz w:val="20"/>
          <w:szCs w:val="20"/>
        </w:rPr>
        <w:t>g: A</w:t>
      </w:r>
      <w:r w:rsidR="00577FC8">
        <w:rPr>
          <w:rFonts w:ascii="Kids" w:hAnsi="Kids"/>
          <w:snapToGrid w:val="0"/>
          <w:sz w:val="20"/>
          <w:szCs w:val="20"/>
        </w:rPr>
        <w:t>nja Mulack + Anja Möller</w:t>
      </w:r>
    </w:p>
    <w:p w:rsidR="006046C3" w:rsidRPr="00C16E16" w:rsidRDefault="006046C3" w:rsidP="001331B3">
      <w:pPr>
        <w:widowControl w:val="0"/>
        <w:tabs>
          <w:tab w:val="right" w:pos="5975"/>
        </w:tabs>
        <w:rPr>
          <w:rFonts w:ascii="Kids" w:hAnsi="Kids"/>
          <w:snapToGrid w:val="0"/>
          <w:sz w:val="20"/>
          <w:szCs w:val="20"/>
        </w:rPr>
      </w:pPr>
    </w:p>
    <w:p w:rsidR="001331B3" w:rsidRPr="00C16E16" w:rsidRDefault="001331B3" w:rsidP="001331B3">
      <w:pPr>
        <w:widowControl w:val="0"/>
        <w:tabs>
          <w:tab w:val="right" w:pos="5975"/>
        </w:tabs>
        <w:rPr>
          <w:rFonts w:ascii="Kids" w:hAnsi="Kids"/>
          <w:b/>
          <w:snapToGrid w:val="0"/>
          <w:sz w:val="20"/>
          <w:szCs w:val="20"/>
          <w:u w:val="single"/>
        </w:rPr>
      </w:pPr>
      <w:r w:rsidRPr="00C16E16">
        <w:rPr>
          <w:rFonts w:ascii="Kids" w:hAnsi="Kids"/>
          <w:b/>
          <w:snapToGrid w:val="0"/>
          <w:sz w:val="20"/>
          <w:szCs w:val="20"/>
          <w:u w:val="single"/>
        </w:rPr>
        <w:t xml:space="preserve">3. </w:t>
      </w:r>
      <w:r w:rsidRPr="00C16E16">
        <w:rPr>
          <w:rFonts w:ascii="Kids" w:hAnsi="Kids" w:cs="Arial"/>
          <w:b/>
          <w:snapToGrid w:val="0"/>
          <w:sz w:val="20"/>
          <w:szCs w:val="20"/>
          <w:u w:val="single"/>
        </w:rPr>
        <w:t>SportsFun</w:t>
      </w:r>
      <w:r w:rsidRPr="00C16E16">
        <w:rPr>
          <w:rFonts w:ascii="Kids" w:hAnsi="Kids"/>
          <w:b/>
          <w:snapToGrid w:val="0"/>
          <w:sz w:val="20"/>
          <w:szCs w:val="20"/>
          <w:u w:val="single"/>
        </w:rPr>
        <w:t xml:space="preserve"> (Dritt</w:t>
      </w:r>
      <w:r w:rsidRPr="00C16E16">
        <w:rPr>
          <w:rFonts w:ascii="Kids" w:hAnsi="Kids"/>
          <w:b/>
          <w:snapToGrid w:val="0"/>
          <w:sz w:val="20"/>
          <w:szCs w:val="20"/>
          <w:u w:val="single"/>
        </w:rPr>
        <w:noBreakHyphen/>
        <w:t xml:space="preserve"> und Viertklässler); </w:t>
      </w:r>
      <w:r w:rsidR="008F24C1" w:rsidRPr="00C16E16">
        <w:rPr>
          <w:rFonts w:ascii="Kids" w:hAnsi="Kids"/>
          <w:b/>
          <w:bCs/>
          <w:snapToGrid w:val="0"/>
          <w:sz w:val="20"/>
          <w:szCs w:val="20"/>
          <w:u w:val="single"/>
        </w:rPr>
        <w:t>B</w:t>
      </w:r>
      <w:r w:rsidR="006046C3">
        <w:rPr>
          <w:rFonts w:ascii="Kids" w:hAnsi="Kids"/>
          <w:b/>
          <w:bCs/>
          <w:snapToGrid w:val="0"/>
          <w:sz w:val="20"/>
          <w:szCs w:val="20"/>
          <w:u w:val="single"/>
        </w:rPr>
        <w:t xml:space="preserve">eginn:  6.2.2024 </w:t>
      </w:r>
    </w:p>
    <w:p w:rsidR="001331B3" w:rsidRPr="00C16E16" w:rsidRDefault="00313F4A" w:rsidP="001331B3">
      <w:pPr>
        <w:widowControl w:val="0"/>
        <w:tabs>
          <w:tab w:val="right" w:pos="5975"/>
        </w:tabs>
        <w:rPr>
          <w:rFonts w:ascii="Kids" w:hAnsi="Kids"/>
          <w:snapToGrid w:val="0"/>
          <w:sz w:val="20"/>
          <w:szCs w:val="20"/>
        </w:rPr>
      </w:pPr>
      <w:r w:rsidRPr="00C16E16">
        <w:rPr>
          <w:rFonts w:ascii="Kids" w:hAnsi="Kids"/>
          <w:snapToGrid w:val="0"/>
          <w:sz w:val="20"/>
          <w:szCs w:val="20"/>
        </w:rPr>
        <w:t>Termin: d</w:t>
      </w:r>
      <w:r w:rsidR="001331B3" w:rsidRPr="00C16E16">
        <w:rPr>
          <w:rFonts w:ascii="Kids" w:hAnsi="Kids"/>
          <w:snapToGrid w:val="0"/>
          <w:sz w:val="20"/>
          <w:szCs w:val="20"/>
        </w:rPr>
        <w:t xml:space="preserve">ienstags, 14. 45 </w:t>
      </w:r>
      <w:r w:rsidR="001331B3" w:rsidRPr="00C16E16">
        <w:rPr>
          <w:rFonts w:ascii="Kids" w:hAnsi="Kids"/>
          <w:snapToGrid w:val="0"/>
          <w:sz w:val="20"/>
          <w:szCs w:val="20"/>
        </w:rPr>
        <w:noBreakHyphen/>
        <w:t>16. 15 Uhr</w:t>
      </w:r>
    </w:p>
    <w:p w:rsidR="001C169E" w:rsidRDefault="001331B3" w:rsidP="001331B3">
      <w:pPr>
        <w:widowControl w:val="0"/>
        <w:tabs>
          <w:tab w:val="right" w:pos="5975"/>
        </w:tabs>
        <w:rPr>
          <w:rFonts w:ascii="Kids" w:hAnsi="Kids"/>
          <w:snapToGrid w:val="0"/>
          <w:sz w:val="20"/>
          <w:szCs w:val="20"/>
        </w:rPr>
      </w:pPr>
      <w:r w:rsidRPr="00C16E16">
        <w:rPr>
          <w:rFonts w:ascii="Kids" w:hAnsi="Kids"/>
          <w:snapToGrid w:val="0"/>
          <w:sz w:val="20"/>
          <w:szCs w:val="20"/>
        </w:rPr>
        <w:t>Le</w:t>
      </w:r>
      <w:r w:rsidR="00F00FD6" w:rsidRPr="00C16E16">
        <w:rPr>
          <w:rFonts w:ascii="Kids" w:hAnsi="Kids"/>
          <w:snapToGrid w:val="0"/>
          <w:sz w:val="20"/>
          <w:szCs w:val="20"/>
        </w:rPr>
        <w:t>itung: Anja Mulack + Georg Ackermann</w:t>
      </w:r>
    </w:p>
    <w:p w:rsidR="006046C3" w:rsidRPr="00C16E16" w:rsidRDefault="006046C3" w:rsidP="001331B3">
      <w:pPr>
        <w:widowControl w:val="0"/>
        <w:tabs>
          <w:tab w:val="right" w:pos="5975"/>
        </w:tabs>
        <w:rPr>
          <w:rFonts w:ascii="Kids" w:hAnsi="Kids"/>
          <w:snapToGrid w:val="0"/>
          <w:sz w:val="20"/>
          <w:szCs w:val="20"/>
        </w:rPr>
      </w:pPr>
    </w:p>
    <w:p w:rsidR="006705B2" w:rsidRPr="00C16E16" w:rsidRDefault="006705B2" w:rsidP="001331B3">
      <w:pPr>
        <w:widowControl w:val="0"/>
        <w:tabs>
          <w:tab w:val="right" w:pos="5975"/>
        </w:tabs>
        <w:rPr>
          <w:rFonts w:ascii="Kids" w:hAnsi="Kids"/>
          <w:b/>
          <w:snapToGrid w:val="0"/>
          <w:sz w:val="20"/>
          <w:szCs w:val="20"/>
          <w:u w:val="single"/>
        </w:rPr>
      </w:pPr>
      <w:r w:rsidRPr="00C16E16">
        <w:rPr>
          <w:rFonts w:ascii="Kids" w:hAnsi="Kids"/>
          <w:b/>
          <w:snapToGrid w:val="0"/>
          <w:sz w:val="20"/>
          <w:szCs w:val="20"/>
          <w:u w:val="single"/>
        </w:rPr>
        <w:t xml:space="preserve">4. Kunterbunt Minis </w:t>
      </w:r>
      <w:r w:rsidR="00BE7C25" w:rsidRPr="00C16E16">
        <w:rPr>
          <w:rFonts w:ascii="Kids" w:hAnsi="Kids"/>
          <w:b/>
          <w:snapToGrid w:val="0"/>
          <w:sz w:val="20"/>
          <w:szCs w:val="20"/>
          <w:u w:val="single"/>
        </w:rPr>
        <w:t xml:space="preserve">I und II </w:t>
      </w:r>
      <w:r w:rsidR="00577FC8">
        <w:rPr>
          <w:rFonts w:ascii="Kids" w:hAnsi="Kids"/>
          <w:b/>
          <w:snapToGrid w:val="0"/>
          <w:sz w:val="20"/>
          <w:szCs w:val="20"/>
          <w:u w:val="single"/>
        </w:rPr>
        <w:t>(Vors</w:t>
      </w:r>
      <w:r w:rsidR="00C82F40">
        <w:rPr>
          <w:rFonts w:ascii="Kids" w:hAnsi="Kids"/>
          <w:b/>
          <w:snapToGrid w:val="0"/>
          <w:sz w:val="20"/>
          <w:szCs w:val="20"/>
          <w:u w:val="single"/>
        </w:rPr>
        <w:t xml:space="preserve">chulkinder 3-6 Jahre); </w:t>
      </w:r>
      <w:r w:rsidR="006046C3">
        <w:rPr>
          <w:rFonts w:ascii="Kids" w:hAnsi="Kids"/>
          <w:b/>
          <w:snapToGrid w:val="0"/>
          <w:sz w:val="20"/>
          <w:szCs w:val="20"/>
          <w:u w:val="single"/>
        </w:rPr>
        <w:t>Beginn: 9.2.2024</w:t>
      </w:r>
    </w:p>
    <w:p w:rsidR="006705B2" w:rsidRPr="00C16E16" w:rsidRDefault="00313F4A" w:rsidP="001331B3">
      <w:pPr>
        <w:widowControl w:val="0"/>
        <w:tabs>
          <w:tab w:val="right" w:pos="5975"/>
        </w:tabs>
        <w:rPr>
          <w:rFonts w:ascii="Kids" w:hAnsi="Kids"/>
          <w:snapToGrid w:val="0"/>
          <w:sz w:val="20"/>
          <w:szCs w:val="20"/>
        </w:rPr>
      </w:pPr>
      <w:r w:rsidRPr="00C16E16">
        <w:rPr>
          <w:rFonts w:ascii="Kids" w:hAnsi="Kids"/>
          <w:snapToGrid w:val="0"/>
          <w:sz w:val="20"/>
          <w:szCs w:val="20"/>
        </w:rPr>
        <w:t>Termin: f</w:t>
      </w:r>
      <w:r w:rsidR="006705B2" w:rsidRPr="00C16E16">
        <w:rPr>
          <w:rFonts w:ascii="Kids" w:hAnsi="Kids"/>
          <w:snapToGrid w:val="0"/>
          <w:sz w:val="20"/>
          <w:szCs w:val="20"/>
        </w:rPr>
        <w:t>reitags,</w:t>
      </w:r>
      <w:r w:rsidR="00BE7C25" w:rsidRPr="00C16E16">
        <w:rPr>
          <w:rFonts w:ascii="Kids" w:hAnsi="Kids"/>
          <w:snapToGrid w:val="0"/>
          <w:sz w:val="20"/>
          <w:szCs w:val="20"/>
        </w:rPr>
        <w:t xml:space="preserve"> I :</w:t>
      </w:r>
      <w:r w:rsidR="006341A9" w:rsidRPr="00C16E16">
        <w:rPr>
          <w:rFonts w:ascii="Kids" w:hAnsi="Kids"/>
          <w:snapToGrid w:val="0"/>
          <w:sz w:val="20"/>
          <w:szCs w:val="20"/>
        </w:rPr>
        <w:t xml:space="preserve"> </w:t>
      </w:r>
      <w:r w:rsidR="006705B2" w:rsidRPr="00C16E16">
        <w:rPr>
          <w:rFonts w:ascii="Kids" w:hAnsi="Kids"/>
          <w:snapToGrid w:val="0"/>
          <w:sz w:val="20"/>
          <w:szCs w:val="20"/>
        </w:rPr>
        <w:t>13.40</w:t>
      </w:r>
      <w:r w:rsidR="006341A9" w:rsidRPr="00C16E16">
        <w:rPr>
          <w:rFonts w:ascii="Kids" w:hAnsi="Kids"/>
          <w:snapToGrid w:val="0"/>
          <w:sz w:val="20"/>
          <w:szCs w:val="20"/>
        </w:rPr>
        <w:t xml:space="preserve"> </w:t>
      </w:r>
      <w:r w:rsidR="006705B2" w:rsidRPr="00C16E16">
        <w:rPr>
          <w:rFonts w:ascii="Kids" w:hAnsi="Kids"/>
          <w:snapToGrid w:val="0"/>
          <w:sz w:val="20"/>
          <w:szCs w:val="20"/>
        </w:rPr>
        <w:t xml:space="preserve">-14.25 Uhr und </w:t>
      </w:r>
      <w:r w:rsidR="00BE7C25" w:rsidRPr="00C16E16">
        <w:rPr>
          <w:rFonts w:ascii="Kids" w:hAnsi="Kids"/>
          <w:snapToGrid w:val="0"/>
          <w:sz w:val="20"/>
          <w:szCs w:val="20"/>
        </w:rPr>
        <w:t>II :</w:t>
      </w:r>
      <w:r w:rsidR="006341A9" w:rsidRPr="00C16E16">
        <w:rPr>
          <w:rFonts w:ascii="Kids" w:hAnsi="Kids"/>
          <w:snapToGrid w:val="0"/>
          <w:sz w:val="20"/>
          <w:szCs w:val="20"/>
        </w:rPr>
        <w:t xml:space="preserve"> 14.30 </w:t>
      </w:r>
      <w:r w:rsidR="006705B2" w:rsidRPr="00C16E16">
        <w:rPr>
          <w:rFonts w:ascii="Kids" w:hAnsi="Kids"/>
          <w:snapToGrid w:val="0"/>
          <w:sz w:val="20"/>
          <w:szCs w:val="20"/>
        </w:rPr>
        <w:t>-15.15 Uhr</w:t>
      </w:r>
    </w:p>
    <w:p w:rsidR="006046C3" w:rsidRPr="00C16E16" w:rsidRDefault="006705B2" w:rsidP="001331B3">
      <w:pPr>
        <w:widowControl w:val="0"/>
        <w:tabs>
          <w:tab w:val="right" w:pos="5975"/>
        </w:tabs>
        <w:rPr>
          <w:rFonts w:ascii="Kids" w:hAnsi="Kids"/>
          <w:snapToGrid w:val="0"/>
          <w:sz w:val="20"/>
          <w:szCs w:val="20"/>
        </w:rPr>
      </w:pPr>
      <w:r w:rsidRPr="00C16E16">
        <w:rPr>
          <w:rFonts w:ascii="Kids" w:hAnsi="Kids"/>
          <w:snapToGrid w:val="0"/>
          <w:sz w:val="20"/>
          <w:szCs w:val="20"/>
        </w:rPr>
        <w:t>Leitun</w:t>
      </w:r>
      <w:r w:rsidR="00577FC8">
        <w:rPr>
          <w:rFonts w:ascii="Kids" w:hAnsi="Kids"/>
          <w:snapToGrid w:val="0"/>
          <w:sz w:val="20"/>
          <w:szCs w:val="20"/>
        </w:rPr>
        <w:t>g: Georg Ackermann + Anja Möller</w:t>
      </w:r>
    </w:p>
    <w:p w:rsidR="006705B2" w:rsidRPr="003E4447" w:rsidRDefault="001331B3" w:rsidP="00AE60D8">
      <w:pPr>
        <w:widowControl w:val="0"/>
        <w:tabs>
          <w:tab w:val="left" w:pos="537"/>
          <w:tab w:val="right" w:pos="2486"/>
        </w:tabs>
        <w:rPr>
          <w:rFonts w:cs="Arial"/>
          <w:b/>
          <w:snapToGrid w:val="0"/>
          <w:sz w:val="16"/>
          <w:szCs w:val="16"/>
        </w:rPr>
      </w:pPr>
      <w:r>
        <w:rPr>
          <w:snapToGrid w:val="0"/>
        </w:rPr>
        <w:t>----------------------------------------------------------------------------------------------------------------</w:t>
      </w:r>
      <w:r w:rsidR="00E4301B">
        <w:rPr>
          <w:snapToGrid w:val="0"/>
        </w:rPr>
        <w:t>--------</w:t>
      </w:r>
      <w:r>
        <w:rPr>
          <w:snapToGrid w:val="0"/>
        </w:rPr>
        <w:t>-</w:t>
      </w:r>
      <w:r w:rsidR="00316181" w:rsidRPr="003E4447">
        <w:rPr>
          <w:snapToGrid w:val="0"/>
          <w:sz w:val="16"/>
          <w:szCs w:val="16"/>
        </w:rPr>
        <w:t>Anmeldung für</w:t>
      </w:r>
      <w:r w:rsidRPr="003E4447">
        <w:rPr>
          <w:snapToGrid w:val="0"/>
          <w:sz w:val="16"/>
          <w:szCs w:val="16"/>
        </w:rPr>
        <w:t xml:space="preserve"> </w:t>
      </w:r>
      <w:r w:rsidRPr="003E4447">
        <w:rPr>
          <w:rFonts w:cs="Arial"/>
          <w:b/>
          <w:snapToGrid w:val="0"/>
          <w:sz w:val="16"/>
          <w:szCs w:val="16"/>
        </w:rPr>
        <w:t>Bewegung Kunterbunt</w:t>
      </w:r>
      <w:r w:rsidR="00D24C98" w:rsidRPr="003E4447">
        <w:rPr>
          <w:rFonts w:cs="Arial"/>
          <w:b/>
          <w:snapToGrid w:val="0"/>
          <w:sz w:val="16"/>
          <w:szCs w:val="16"/>
        </w:rPr>
        <w:t>, Kleine Drachen</w:t>
      </w:r>
      <w:r w:rsidR="006705B2" w:rsidRPr="003E4447">
        <w:rPr>
          <w:rFonts w:cs="Arial"/>
          <w:snapToGrid w:val="0"/>
          <w:sz w:val="16"/>
          <w:szCs w:val="16"/>
        </w:rPr>
        <w:t>,</w:t>
      </w:r>
      <w:r w:rsidRPr="003E4447">
        <w:rPr>
          <w:rFonts w:cs="Arial"/>
          <w:b/>
          <w:snapToGrid w:val="0"/>
          <w:sz w:val="16"/>
          <w:szCs w:val="16"/>
        </w:rPr>
        <w:t xml:space="preserve"> Spor</w:t>
      </w:r>
      <w:r w:rsidR="0092694E" w:rsidRPr="003E4447">
        <w:rPr>
          <w:rFonts w:cs="Arial"/>
          <w:b/>
          <w:snapToGrid w:val="0"/>
          <w:sz w:val="16"/>
          <w:szCs w:val="16"/>
        </w:rPr>
        <w:t>t</w:t>
      </w:r>
      <w:r w:rsidR="001C169E" w:rsidRPr="003E4447">
        <w:rPr>
          <w:rFonts w:cs="Arial"/>
          <w:b/>
          <w:snapToGrid w:val="0"/>
          <w:sz w:val="16"/>
          <w:szCs w:val="16"/>
        </w:rPr>
        <w:t>sFun</w:t>
      </w:r>
      <w:r w:rsidR="006705B2" w:rsidRPr="003E4447">
        <w:rPr>
          <w:rFonts w:cs="Arial"/>
          <w:b/>
          <w:snapToGrid w:val="0"/>
          <w:sz w:val="16"/>
          <w:szCs w:val="16"/>
        </w:rPr>
        <w:t xml:space="preserve"> + Kunterbunt Minis</w:t>
      </w:r>
      <w:r w:rsidR="001C169E" w:rsidRPr="003E4447">
        <w:rPr>
          <w:rFonts w:cs="Arial"/>
          <w:b/>
          <w:snapToGrid w:val="0"/>
          <w:sz w:val="16"/>
          <w:szCs w:val="16"/>
        </w:rPr>
        <w:t xml:space="preserve"> </w:t>
      </w:r>
      <w:r w:rsidR="00BE7C25" w:rsidRPr="003E4447">
        <w:rPr>
          <w:rFonts w:cs="Arial"/>
          <w:b/>
          <w:snapToGrid w:val="0"/>
          <w:sz w:val="16"/>
          <w:szCs w:val="16"/>
        </w:rPr>
        <w:t>I und II</w:t>
      </w:r>
    </w:p>
    <w:p w:rsidR="00316181" w:rsidRPr="003E4447" w:rsidRDefault="002118FF" w:rsidP="00AE60D8">
      <w:pPr>
        <w:widowControl w:val="0"/>
        <w:tabs>
          <w:tab w:val="left" w:pos="537"/>
          <w:tab w:val="right" w:pos="2486"/>
        </w:tabs>
        <w:rPr>
          <w:snapToGrid w:val="0"/>
          <w:sz w:val="16"/>
          <w:szCs w:val="16"/>
        </w:rPr>
      </w:pPr>
      <w:r>
        <w:rPr>
          <w:rFonts w:cs="Arial"/>
          <w:b/>
          <w:snapToGrid w:val="0"/>
          <w:sz w:val="16"/>
          <w:szCs w:val="16"/>
        </w:rPr>
        <w:t>2</w:t>
      </w:r>
      <w:r w:rsidR="0092694E" w:rsidRPr="003E4447">
        <w:rPr>
          <w:rFonts w:cs="Arial"/>
          <w:b/>
          <w:snapToGrid w:val="0"/>
          <w:sz w:val="16"/>
          <w:szCs w:val="16"/>
        </w:rPr>
        <w:t xml:space="preserve">. Halbjahr </w:t>
      </w:r>
      <w:r w:rsidR="006046C3">
        <w:rPr>
          <w:rFonts w:cs="Arial"/>
          <w:b/>
          <w:snapToGrid w:val="0"/>
          <w:sz w:val="16"/>
          <w:szCs w:val="16"/>
        </w:rPr>
        <w:t>23/24</w:t>
      </w:r>
      <w:r w:rsidR="001331B3" w:rsidRPr="003E4447">
        <w:rPr>
          <w:b/>
          <w:snapToGrid w:val="0"/>
          <w:sz w:val="16"/>
          <w:szCs w:val="16"/>
        </w:rPr>
        <w:t>:</w:t>
      </w:r>
    </w:p>
    <w:p w:rsidR="001331B3" w:rsidRPr="003E4447" w:rsidRDefault="00316181" w:rsidP="001331B3">
      <w:pPr>
        <w:widowControl w:val="0"/>
        <w:tabs>
          <w:tab w:val="right" w:pos="6906"/>
        </w:tabs>
        <w:rPr>
          <w:b/>
          <w:i/>
          <w:snapToGrid w:val="0"/>
          <w:sz w:val="16"/>
          <w:szCs w:val="16"/>
        </w:rPr>
      </w:pPr>
      <w:r w:rsidRPr="003E4447">
        <w:rPr>
          <w:b/>
          <w:i/>
          <w:snapToGrid w:val="0"/>
          <w:sz w:val="16"/>
          <w:szCs w:val="16"/>
        </w:rPr>
        <w:t>N</w:t>
      </w:r>
      <w:r w:rsidR="001331B3" w:rsidRPr="003E4447">
        <w:rPr>
          <w:b/>
          <w:i/>
          <w:snapToGrid w:val="0"/>
          <w:sz w:val="16"/>
          <w:szCs w:val="16"/>
        </w:rPr>
        <w:t>ummer</w:t>
      </w:r>
      <w:r w:rsidR="006705B2" w:rsidRPr="003E4447">
        <w:rPr>
          <w:b/>
          <w:i/>
          <w:snapToGrid w:val="0"/>
          <w:sz w:val="16"/>
          <w:szCs w:val="16"/>
        </w:rPr>
        <w:t xml:space="preserve"> (1,2,</w:t>
      </w:r>
      <w:r w:rsidRPr="003E4447">
        <w:rPr>
          <w:b/>
          <w:i/>
          <w:snapToGrid w:val="0"/>
          <w:sz w:val="16"/>
          <w:szCs w:val="16"/>
        </w:rPr>
        <w:t>3</w:t>
      </w:r>
      <w:r w:rsidR="006705B2" w:rsidRPr="003E4447">
        <w:rPr>
          <w:b/>
          <w:i/>
          <w:snapToGrid w:val="0"/>
          <w:sz w:val="16"/>
          <w:szCs w:val="16"/>
        </w:rPr>
        <w:t xml:space="preserve"> oder 4</w:t>
      </w:r>
      <w:r w:rsidRPr="003E4447">
        <w:rPr>
          <w:b/>
          <w:i/>
          <w:snapToGrid w:val="0"/>
          <w:sz w:val="16"/>
          <w:szCs w:val="16"/>
        </w:rPr>
        <w:t>)</w:t>
      </w:r>
      <w:r w:rsidR="001331B3" w:rsidRPr="003E4447">
        <w:rPr>
          <w:b/>
          <w:i/>
          <w:snapToGrid w:val="0"/>
          <w:sz w:val="16"/>
          <w:szCs w:val="16"/>
        </w:rPr>
        <w:t>:</w:t>
      </w:r>
    </w:p>
    <w:p w:rsidR="001331B3" w:rsidRPr="003E4447" w:rsidRDefault="001331B3" w:rsidP="001331B3">
      <w:pPr>
        <w:pStyle w:val="Textkrper"/>
        <w:spacing w:line="240" w:lineRule="auto"/>
        <w:rPr>
          <w:snapToGrid w:val="0"/>
          <w:sz w:val="16"/>
          <w:szCs w:val="16"/>
          <w:u w:val="single"/>
        </w:rPr>
      </w:pPr>
      <w:r w:rsidRPr="003E4447">
        <w:rPr>
          <w:snapToGrid w:val="0"/>
          <w:sz w:val="16"/>
          <w:szCs w:val="16"/>
        </w:rPr>
        <w:t xml:space="preserve">Angaben des Kindes:                                          </w:t>
      </w:r>
      <w:r w:rsidR="006A07F9">
        <w:rPr>
          <w:snapToGrid w:val="0"/>
          <w:sz w:val="16"/>
          <w:szCs w:val="16"/>
        </w:rPr>
        <w:t xml:space="preserve">                                 </w:t>
      </w:r>
      <w:r w:rsidRPr="003E4447">
        <w:rPr>
          <w:snapToGrid w:val="0"/>
          <w:sz w:val="16"/>
          <w:szCs w:val="16"/>
        </w:rPr>
        <w:t xml:space="preserve"> Name der Eltern:</w:t>
      </w:r>
    </w:p>
    <w:p w:rsidR="001331B3" w:rsidRPr="003E4447" w:rsidRDefault="001331B3" w:rsidP="001331B3">
      <w:pPr>
        <w:pStyle w:val="Textkrper"/>
        <w:spacing w:line="240" w:lineRule="auto"/>
        <w:rPr>
          <w:snapToGrid w:val="0"/>
          <w:sz w:val="16"/>
          <w:szCs w:val="16"/>
          <w:u w:val="single"/>
        </w:rPr>
      </w:pPr>
      <w:r w:rsidRPr="003E4447">
        <w:rPr>
          <w:snapToGrid w:val="0"/>
          <w:sz w:val="16"/>
          <w:szCs w:val="16"/>
        </w:rPr>
        <w:t>Name, Vorname:</w:t>
      </w:r>
      <w:r w:rsidR="006A07F9">
        <w:rPr>
          <w:snapToGrid w:val="0"/>
          <w:sz w:val="16"/>
          <w:szCs w:val="16"/>
        </w:rPr>
        <w:t xml:space="preserve"> </w:t>
      </w:r>
      <w:r w:rsidRPr="003E4447">
        <w:rPr>
          <w:snapToGrid w:val="0"/>
          <w:sz w:val="16"/>
          <w:szCs w:val="16"/>
        </w:rPr>
        <w:t>___________________________________________________________________</w:t>
      </w:r>
      <w:r w:rsidR="00E4301B" w:rsidRPr="003E4447">
        <w:rPr>
          <w:snapToGrid w:val="0"/>
          <w:sz w:val="16"/>
          <w:szCs w:val="16"/>
        </w:rPr>
        <w:t>_____</w:t>
      </w:r>
      <w:r w:rsidR="006A07F9">
        <w:rPr>
          <w:snapToGrid w:val="0"/>
          <w:sz w:val="16"/>
          <w:szCs w:val="16"/>
        </w:rPr>
        <w:t>_______________________</w:t>
      </w:r>
    </w:p>
    <w:p w:rsidR="001331B3" w:rsidRPr="003E4447" w:rsidRDefault="00E4301B" w:rsidP="001331B3">
      <w:pPr>
        <w:pStyle w:val="Textkrper"/>
        <w:spacing w:line="240" w:lineRule="auto"/>
        <w:rPr>
          <w:snapToGrid w:val="0"/>
          <w:sz w:val="16"/>
          <w:szCs w:val="16"/>
          <w:u w:val="single"/>
        </w:rPr>
      </w:pPr>
      <w:r w:rsidRPr="003E4447">
        <w:rPr>
          <w:snapToGrid w:val="0"/>
          <w:sz w:val="16"/>
          <w:szCs w:val="16"/>
        </w:rPr>
        <w:t>Adresse</w:t>
      </w:r>
      <w:r w:rsidR="001331B3" w:rsidRPr="003E4447">
        <w:rPr>
          <w:snapToGrid w:val="0"/>
          <w:sz w:val="16"/>
          <w:szCs w:val="16"/>
        </w:rPr>
        <w:t>:</w:t>
      </w:r>
      <w:r w:rsidR="006A07F9">
        <w:rPr>
          <w:snapToGrid w:val="0"/>
          <w:sz w:val="16"/>
          <w:szCs w:val="16"/>
        </w:rPr>
        <w:t xml:space="preserve"> </w:t>
      </w:r>
      <w:r w:rsidR="001331B3" w:rsidRPr="003E4447">
        <w:rPr>
          <w:snapToGrid w:val="0"/>
          <w:sz w:val="16"/>
          <w:szCs w:val="16"/>
        </w:rPr>
        <w:t>______________________________________________________________________________</w:t>
      </w:r>
      <w:r w:rsidRPr="003E4447">
        <w:rPr>
          <w:snapToGrid w:val="0"/>
          <w:sz w:val="16"/>
          <w:szCs w:val="16"/>
        </w:rPr>
        <w:t>_</w:t>
      </w:r>
      <w:r w:rsidR="006A07F9">
        <w:rPr>
          <w:snapToGrid w:val="0"/>
          <w:sz w:val="16"/>
          <w:szCs w:val="16"/>
        </w:rPr>
        <w:t>______________________________</w:t>
      </w:r>
    </w:p>
    <w:p w:rsidR="00D24C98" w:rsidRDefault="001331B3" w:rsidP="001331B3">
      <w:pPr>
        <w:pStyle w:val="Textkrper"/>
        <w:spacing w:line="240" w:lineRule="auto"/>
        <w:rPr>
          <w:snapToGrid w:val="0"/>
          <w:sz w:val="16"/>
          <w:szCs w:val="16"/>
        </w:rPr>
      </w:pPr>
      <w:r w:rsidRPr="003E4447">
        <w:rPr>
          <w:snapToGrid w:val="0"/>
          <w:sz w:val="16"/>
          <w:szCs w:val="16"/>
        </w:rPr>
        <w:t>Geburtsda</w:t>
      </w:r>
      <w:r w:rsidR="00E4301B" w:rsidRPr="003E4447">
        <w:rPr>
          <w:snapToGrid w:val="0"/>
          <w:sz w:val="16"/>
          <w:szCs w:val="16"/>
        </w:rPr>
        <w:t>tum:</w:t>
      </w:r>
      <w:r w:rsidR="006A07F9">
        <w:rPr>
          <w:snapToGrid w:val="0"/>
          <w:sz w:val="16"/>
          <w:szCs w:val="16"/>
        </w:rPr>
        <w:t xml:space="preserve"> </w:t>
      </w:r>
      <w:r w:rsidR="00E4301B" w:rsidRPr="003E4447">
        <w:rPr>
          <w:snapToGrid w:val="0"/>
          <w:sz w:val="16"/>
          <w:szCs w:val="16"/>
        </w:rPr>
        <w:t>___________________________Telefon</w:t>
      </w:r>
      <w:r w:rsidR="006A07F9">
        <w:rPr>
          <w:snapToGrid w:val="0"/>
          <w:sz w:val="16"/>
          <w:szCs w:val="16"/>
        </w:rPr>
        <w:t xml:space="preserve">/Handy f. </w:t>
      </w:r>
      <w:r w:rsidR="00D24C98" w:rsidRPr="003E4447">
        <w:rPr>
          <w:snapToGrid w:val="0"/>
          <w:sz w:val="16"/>
          <w:szCs w:val="16"/>
        </w:rPr>
        <w:t>Notfälle</w:t>
      </w:r>
      <w:r w:rsidR="00E4301B" w:rsidRPr="003E4447">
        <w:rPr>
          <w:snapToGrid w:val="0"/>
          <w:sz w:val="16"/>
          <w:szCs w:val="16"/>
        </w:rPr>
        <w:t>:</w:t>
      </w:r>
      <w:r w:rsidR="006A07F9">
        <w:rPr>
          <w:snapToGrid w:val="0"/>
          <w:sz w:val="16"/>
          <w:szCs w:val="16"/>
        </w:rPr>
        <w:t xml:space="preserve"> </w:t>
      </w:r>
      <w:r w:rsidR="00E4301B" w:rsidRPr="003E4447">
        <w:rPr>
          <w:snapToGrid w:val="0"/>
          <w:sz w:val="16"/>
          <w:szCs w:val="16"/>
        </w:rPr>
        <w:t>________</w:t>
      </w:r>
      <w:r w:rsidR="00D24C98" w:rsidRPr="003E4447">
        <w:rPr>
          <w:snapToGrid w:val="0"/>
          <w:sz w:val="16"/>
          <w:szCs w:val="16"/>
        </w:rPr>
        <w:t>___________________</w:t>
      </w:r>
      <w:r w:rsidR="006A07F9">
        <w:rPr>
          <w:snapToGrid w:val="0"/>
          <w:sz w:val="16"/>
          <w:szCs w:val="16"/>
        </w:rPr>
        <w:t>______________________</w:t>
      </w:r>
    </w:p>
    <w:p w:rsidR="00577FC8" w:rsidRDefault="00577FC8" w:rsidP="001331B3">
      <w:pPr>
        <w:pStyle w:val="Textkrper"/>
        <w:spacing w:line="240" w:lineRule="auto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Email____________________________________________</w:t>
      </w:r>
    </w:p>
    <w:p w:rsidR="00C16E16" w:rsidRPr="003E4447" w:rsidRDefault="00C16E16" w:rsidP="001331B3">
      <w:pPr>
        <w:pStyle w:val="Textkrper"/>
        <w:spacing w:line="240" w:lineRule="auto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Ich habe die Da</w:t>
      </w:r>
      <w:r w:rsidR="00577FC8">
        <w:rPr>
          <w:snapToGrid w:val="0"/>
          <w:sz w:val="16"/>
          <w:szCs w:val="16"/>
        </w:rPr>
        <w:t xml:space="preserve">tenschutzerklärung, einzusehen auf der Homepage, </w:t>
      </w:r>
      <w:r>
        <w:rPr>
          <w:snapToGrid w:val="0"/>
          <w:sz w:val="16"/>
          <w:szCs w:val="16"/>
        </w:rPr>
        <w:t>zur Kenntnis genommen.</w:t>
      </w:r>
    </w:p>
    <w:p w:rsidR="00C5404C" w:rsidRPr="00181AB8" w:rsidRDefault="00577FC8" w:rsidP="001331B3">
      <w:pPr>
        <w:pStyle w:val="Textkrper"/>
        <w:spacing w:line="240" w:lineRule="auto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Datu</w:t>
      </w:r>
      <w:r w:rsidR="001331B3" w:rsidRPr="003E4447">
        <w:rPr>
          <w:snapToGrid w:val="0"/>
          <w:sz w:val="16"/>
          <w:szCs w:val="16"/>
        </w:rPr>
        <w:t>m:</w:t>
      </w:r>
      <w:r w:rsidR="006A07F9">
        <w:rPr>
          <w:snapToGrid w:val="0"/>
          <w:sz w:val="16"/>
          <w:szCs w:val="16"/>
        </w:rPr>
        <w:t xml:space="preserve"> </w:t>
      </w:r>
      <w:r w:rsidR="001331B3" w:rsidRPr="003E4447">
        <w:rPr>
          <w:snapToGrid w:val="0"/>
          <w:sz w:val="16"/>
          <w:szCs w:val="16"/>
        </w:rPr>
        <w:t>____________            Unterschr</w:t>
      </w:r>
      <w:r w:rsidR="00C16E16">
        <w:rPr>
          <w:snapToGrid w:val="0"/>
          <w:sz w:val="16"/>
          <w:szCs w:val="16"/>
        </w:rPr>
        <w:t>ift: ____________________</w:t>
      </w:r>
      <w:r>
        <w:rPr>
          <w:snapToGrid w:val="0"/>
          <w:sz w:val="16"/>
          <w:szCs w:val="16"/>
        </w:rPr>
        <w:t>______________________________</w:t>
      </w:r>
      <w:r w:rsidR="001331B3">
        <w:rPr>
          <w:snapToGrid w:val="0"/>
        </w:rPr>
        <w:t xml:space="preserve">                                                </w:t>
      </w:r>
      <w:r w:rsidR="00CC3BD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-898525</wp:posOffset>
                </wp:positionH>
                <wp:positionV relativeFrom="margin">
                  <wp:posOffset>2576195</wp:posOffset>
                </wp:positionV>
                <wp:extent cx="183515" cy="635"/>
                <wp:effectExtent l="6350" t="13970" r="10160" b="1397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22A3E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75pt,202.85pt" to="-56.3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" o:allowincell="f">
                <w10:wrap anchorx="margin" anchory="margin"/>
              </v:line>
            </w:pict>
          </mc:Fallback>
        </mc:AlternateContent>
      </w:r>
    </w:p>
    <w:sectPr w:rsidR="00C5404C" w:rsidRPr="00181AB8" w:rsidSect="001C16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F8" w:rsidRDefault="000B66F8">
      <w:r>
        <w:separator/>
      </w:r>
    </w:p>
  </w:endnote>
  <w:endnote w:type="continuationSeparator" w:id="0">
    <w:p w:rsidR="000B66F8" w:rsidRDefault="000B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smic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Kids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F8" w:rsidRDefault="000B66F8">
      <w:r>
        <w:separator/>
      </w:r>
    </w:p>
  </w:footnote>
  <w:footnote w:type="continuationSeparator" w:id="0">
    <w:p w:rsidR="000B66F8" w:rsidRDefault="000B6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BA"/>
    <w:rsid w:val="00017C17"/>
    <w:rsid w:val="00020AF6"/>
    <w:rsid w:val="0006712C"/>
    <w:rsid w:val="00087498"/>
    <w:rsid w:val="000B66F8"/>
    <w:rsid w:val="00107B7B"/>
    <w:rsid w:val="001331B3"/>
    <w:rsid w:val="00181AB8"/>
    <w:rsid w:val="001950A4"/>
    <w:rsid w:val="001A2DBF"/>
    <w:rsid w:val="001B4C08"/>
    <w:rsid w:val="001C169E"/>
    <w:rsid w:val="001C1855"/>
    <w:rsid w:val="001D3737"/>
    <w:rsid w:val="002118FF"/>
    <w:rsid w:val="00215AAD"/>
    <w:rsid w:val="00231BC2"/>
    <w:rsid w:val="002E53B3"/>
    <w:rsid w:val="00313F4A"/>
    <w:rsid w:val="003151D5"/>
    <w:rsid w:val="00316181"/>
    <w:rsid w:val="00316B03"/>
    <w:rsid w:val="00322F30"/>
    <w:rsid w:val="0032470D"/>
    <w:rsid w:val="00324B90"/>
    <w:rsid w:val="003401F6"/>
    <w:rsid w:val="00345A97"/>
    <w:rsid w:val="003A1D2A"/>
    <w:rsid w:val="003D39CF"/>
    <w:rsid w:val="003E4447"/>
    <w:rsid w:val="00425FF4"/>
    <w:rsid w:val="00427F1A"/>
    <w:rsid w:val="00434F65"/>
    <w:rsid w:val="00442271"/>
    <w:rsid w:val="0046070C"/>
    <w:rsid w:val="004705B6"/>
    <w:rsid w:val="00516E4A"/>
    <w:rsid w:val="00534153"/>
    <w:rsid w:val="0055365B"/>
    <w:rsid w:val="00571143"/>
    <w:rsid w:val="00577FC8"/>
    <w:rsid w:val="005826CD"/>
    <w:rsid w:val="005E6C73"/>
    <w:rsid w:val="006046C3"/>
    <w:rsid w:val="006341A9"/>
    <w:rsid w:val="0063492D"/>
    <w:rsid w:val="006705B2"/>
    <w:rsid w:val="00675E0C"/>
    <w:rsid w:val="006A07F9"/>
    <w:rsid w:val="006C1233"/>
    <w:rsid w:val="006D0C0C"/>
    <w:rsid w:val="006E0DFD"/>
    <w:rsid w:val="00701C65"/>
    <w:rsid w:val="00723707"/>
    <w:rsid w:val="00735909"/>
    <w:rsid w:val="00780F71"/>
    <w:rsid w:val="00806169"/>
    <w:rsid w:val="00834983"/>
    <w:rsid w:val="008A3D02"/>
    <w:rsid w:val="008C0803"/>
    <w:rsid w:val="008C4C03"/>
    <w:rsid w:val="008F24C1"/>
    <w:rsid w:val="008F79B0"/>
    <w:rsid w:val="0091755D"/>
    <w:rsid w:val="0092460D"/>
    <w:rsid w:val="0092694E"/>
    <w:rsid w:val="009F481A"/>
    <w:rsid w:val="00A57E80"/>
    <w:rsid w:val="00A902ED"/>
    <w:rsid w:val="00A92640"/>
    <w:rsid w:val="00A93941"/>
    <w:rsid w:val="00AA41C2"/>
    <w:rsid w:val="00AC19A8"/>
    <w:rsid w:val="00AE60D8"/>
    <w:rsid w:val="00AE686D"/>
    <w:rsid w:val="00B07EF2"/>
    <w:rsid w:val="00B93CF4"/>
    <w:rsid w:val="00BC2601"/>
    <w:rsid w:val="00BD18DE"/>
    <w:rsid w:val="00BD2510"/>
    <w:rsid w:val="00BD6593"/>
    <w:rsid w:val="00BE60C2"/>
    <w:rsid w:val="00BE7C25"/>
    <w:rsid w:val="00C04750"/>
    <w:rsid w:val="00C16E16"/>
    <w:rsid w:val="00C44EB0"/>
    <w:rsid w:val="00C5404C"/>
    <w:rsid w:val="00C65704"/>
    <w:rsid w:val="00C82F40"/>
    <w:rsid w:val="00C90CE0"/>
    <w:rsid w:val="00CC3BDA"/>
    <w:rsid w:val="00D22F16"/>
    <w:rsid w:val="00D24C98"/>
    <w:rsid w:val="00D40570"/>
    <w:rsid w:val="00D419EF"/>
    <w:rsid w:val="00D61B81"/>
    <w:rsid w:val="00DF0CD2"/>
    <w:rsid w:val="00E00223"/>
    <w:rsid w:val="00E01389"/>
    <w:rsid w:val="00E2212E"/>
    <w:rsid w:val="00E30EF3"/>
    <w:rsid w:val="00E37CBF"/>
    <w:rsid w:val="00E4301B"/>
    <w:rsid w:val="00E94635"/>
    <w:rsid w:val="00EA1188"/>
    <w:rsid w:val="00EB4DA0"/>
    <w:rsid w:val="00F00442"/>
    <w:rsid w:val="00F00FD6"/>
    <w:rsid w:val="00F155DF"/>
    <w:rsid w:val="00F1700F"/>
    <w:rsid w:val="00F32FBA"/>
    <w:rsid w:val="00F37FF8"/>
    <w:rsid w:val="00F459BE"/>
    <w:rsid w:val="00F83D6E"/>
    <w:rsid w:val="00F852D0"/>
    <w:rsid w:val="00F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26CC9"/>
  <w15:chartTrackingRefBased/>
  <w15:docId w15:val="{EE33F5F4-CBF7-47E7-B1AD-8F66D7B0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DFD"/>
    <w:pPr>
      <w:spacing w:line="360" w:lineRule="auto"/>
    </w:pPr>
    <w:rPr>
      <w:rFonts w:ascii="Arial" w:hAnsi="Arial"/>
      <w:sz w:val="24"/>
      <w:szCs w:val="24"/>
    </w:rPr>
  </w:style>
  <w:style w:type="paragraph" w:styleId="berschrift5">
    <w:name w:val="heading 5"/>
    <w:basedOn w:val="Standard"/>
    <w:next w:val="Standard"/>
    <w:qFormat/>
    <w:rsid w:val="009F481A"/>
    <w:pPr>
      <w:keepNext/>
      <w:spacing w:line="240" w:lineRule="auto"/>
      <w:outlineLvl w:val="4"/>
    </w:pPr>
    <w:rPr>
      <w:sz w:val="1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address">
    <w:name w:val="msoaddress"/>
    <w:rsid w:val="00322F30"/>
    <w:pPr>
      <w:spacing w:line="285" w:lineRule="auto"/>
    </w:pPr>
    <w:rPr>
      <w:rFonts w:ascii="Franklin Gothic Book" w:hAnsi="Franklin Gothic Book"/>
      <w:color w:val="000000"/>
      <w:kern w:val="28"/>
      <w:sz w:val="14"/>
      <w:szCs w:val="14"/>
    </w:rPr>
  </w:style>
  <w:style w:type="paragraph" w:customStyle="1" w:styleId="msoorganizationname2">
    <w:name w:val="msoorganizationname2"/>
    <w:rsid w:val="009F481A"/>
    <w:rPr>
      <w:rFonts w:ascii="Franklin Gothic Heavy" w:hAnsi="Franklin Gothic Heavy"/>
      <w:color w:val="0000FF"/>
      <w:kern w:val="28"/>
      <w:sz w:val="16"/>
      <w:szCs w:val="16"/>
    </w:rPr>
  </w:style>
  <w:style w:type="paragraph" w:customStyle="1" w:styleId="msoaccenttext">
    <w:name w:val="msoaccenttext"/>
    <w:rsid w:val="00E37CBF"/>
    <w:rPr>
      <w:rFonts w:ascii="Franklin Gothic Heavy" w:hAnsi="Franklin Gothic Heavy"/>
      <w:color w:val="000000"/>
      <w:kern w:val="28"/>
      <w:sz w:val="13"/>
      <w:szCs w:val="13"/>
    </w:rPr>
  </w:style>
  <w:style w:type="paragraph" w:customStyle="1" w:styleId="msoaccenttext2">
    <w:name w:val="msoaccenttext2"/>
    <w:rsid w:val="00E37CBF"/>
    <w:rPr>
      <w:rFonts w:ascii="Franklin Gothic Book" w:hAnsi="Franklin Gothic Book"/>
      <w:color w:val="000000"/>
      <w:kern w:val="28"/>
      <w:sz w:val="13"/>
      <w:szCs w:val="13"/>
    </w:rPr>
  </w:style>
  <w:style w:type="paragraph" w:styleId="Kopfzeile">
    <w:name w:val="header"/>
    <w:basedOn w:val="Standard"/>
    <w:rsid w:val="008061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616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331B3"/>
    <w:pPr>
      <w:spacing w:after="120"/>
    </w:pPr>
    <w:rPr>
      <w:szCs w:val="20"/>
    </w:rPr>
  </w:style>
  <w:style w:type="character" w:styleId="Hyperlink">
    <w:name w:val="Hyperlink"/>
    <w:rsid w:val="00F83D6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A2D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A2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vkassel@gmx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vkassel@gmx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en\Oliver\Texte\Vorlagen\Brief%20ISV%20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ISV neu.dot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1766</CharactersWithSpaces>
  <SharedDoc>false</SharedDoc>
  <HLinks>
    <vt:vector size="6" baseType="variant"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mailto:isvkassel@gmx.de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cp:lastModifiedBy>ISV Kassel</cp:lastModifiedBy>
  <cp:revision>4</cp:revision>
  <cp:lastPrinted>2024-01-24T09:35:00Z</cp:lastPrinted>
  <dcterms:created xsi:type="dcterms:W3CDTF">2024-01-24T09:28:00Z</dcterms:created>
  <dcterms:modified xsi:type="dcterms:W3CDTF">2024-01-24T09:55:00Z</dcterms:modified>
</cp:coreProperties>
</file>